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9" w:rsidRDefault="00DF2C69">
      <w:pPr>
        <w:pStyle w:val="3"/>
      </w:pPr>
      <w:r>
        <w:t>ΥΠΕΥΘΥΝΗ ΔΗΛΩΣΗ</w:t>
      </w:r>
    </w:p>
    <w:p w:rsidR="00DF2C69" w:rsidRDefault="00DF2C6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F2C69" w:rsidRDefault="00DF2C69">
      <w:pPr>
        <w:pStyle w:val="a3"/>
        <w:tabs>
          <w:tab w:val="clear" w:pos="4153"/>
          <w:tab w:val="clear" w:pos="8306"/>
        </w:tabs>
      </w:pPr>
    </w:p>
    <w:p w:rsidR="00DF2C69" w:rsidRPr="00407C3E" w:rsidRDefault="00DF2C69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DF2C69" w:rsidRDefault="00DF2C69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DF2C69" w:rsidRDefault="00DF2C69">
      <w:pPr>
        <w:pStyle w:val="a5"/>
        <w:jc w:val="left"/>
        <w:rPr>
          <w:bCs/>
          <w:sz w:val="22"/>
        </w:rPr>
      </w:pPr>
    </w:p>
    <w:p w:rsidR="00DF2C69" w:rsidRDefault="00DF2C6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F2C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2C69" w:rsidRDefault="00DF2C69" w:rsidP="00E607C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</w:p>
        </w:tc>
        <w:tc>
          <w:tcPr>
            <w:tcW w:w="9000" w:type="dxa"/>
            <w:gridSpan w:val="14"/>
          </w:tcPr>
          <w:p w:rsidR="00DF2C69" w:rsidRPr="00B74BA1" w:rsidRDefault="00B74BA1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ΥΠΟΥΡΓΕΙΟ ΠΑΙΔΕΙΑΣ, ΕΡΕΥΝΑΣ ΚΑΙ ΘΡΗΣΚΕΥΜΑΤΩΝ / Δ/ΝΣΗ ΙΔΙΩΤΙΚΗΣ ΕΚΠ/ΣΗΣ</w:t>
            </w:r>
          </w:p>
        </w:tc>
      </w:tr>
      <w:tr w:rsidR="00DF2C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B74BA1">
              <w:rPr>
                <w:rFonts w:ascii="Arial" w:hAnsi="Arial" w:cs="Arial"/>
                <w:sz w:val="16"/>
                <w:vertAlign w:val="superscript"/>
              </w:rPr>
              <w:t>(1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F2C69" w:rsidRDefault="00DF2C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F2C69" w:rsidRDefault="00DF2C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F2C69" w:rsidRDefault="00DF2C69">
      <w:pPr>
        <w:sectPr w:rsidR="00DF2C6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F2C69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F2C69" w:rsidRDefault="00DF2C69" w:rsidP="007439CA">
            <w:pPr>
              <w:ind w:right="124"/>
              <w:rPr>
                <w:rFonts w:ascii="Arial" w:hAnsi="Arial" w:cs="Arial"/>
                <w:sz w:val="18"/>
              </w:rPr>
            </w:pPr>
          </w:p>
          <w:p w:rsidR="00DF2C69" w:rsidRDefault="00DF2C69" w:rsidP="007439C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B74BA1">
              <w:rPr>
                <w:rFonts w:ascii="Arial" w:hAnsi="Arial" w:cs="Arial"/>
                <w:sz w:val="18"/>
                <w:vertAlign w:val="superscript"/>
              </w:rPr>
              <w:t>(2</w:t>
            </w:r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2C69" w:rsidRPr="00F81764" w:rsidRDefault="00DF2C69" w:rsidP="00B74BA1">
            <w:pPr>
              <w:numPr>
                <w:ilvl w:val="0"/>
                <w:numId w:val="11"/>
              </w:numPr>
              <w:ind w:left="567" w:right="125" w:hanging="20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 xml:space="preserve">Δεν κατέχω  θέση εκπαιδευτικού στην εκπαίδευση άλλης χώρας   (Ν. 1566 άρθρο15. παρ.9. )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10204"/>
            </w:tblGrid>
            <w:tr w:rsidR="00DF2C69" w:rsidTr="00B74BA1">
              <w:tc>
                <w:tcPr>
                  <w:tcW w:w="10420" w:type="dxa"/>
                </w:tcPr>
                <w:p w:rsidR="00DF2C69" w:rsidRDefault="00DF2C69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2.Δεν είμαι συνταξιούχος εκπαιδευτικός                                                                                           </w:t>
                  </w:r>
                  <w:r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  <w:tr w:rsidR="00DF2C69" w:rsidTr="00B74BA1">
              <w:tc>
                <w:tcPr>
                  <w:tcW w:w="10420" w:type="dxa"/>
                </w:tcPr>
                <w:p w:rsidR="00DF2C69" w:rsidRDefault="00DF2C69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3.</w:t>
                  </w:r>
                  <w:r w:rsidR="00B74BA1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Είμαι συνταξιούχος εκπαιδευτικός και πληρώ τις προϋποθέσεις του ν. 682/77 όπως ισχύει       </w:t>
                  </w:r>
                  <w:r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DF2C69" w:rsidRDefault="00DF2C69" w:rsidP="007439CA">
            <w:pPr>
              <w:ind w:left="426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4.Δεν έχω 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5.Έχω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rPr>
                <w:rFonts w:ascii="Arial" w:hAnsi="Arial" w:cs="Arial"/>
                <w:sz w:val="20"/>
              </w:rPr>
            </w:pPr>
            <w:r w:rsidRPr="0037392B">
              <w:rPr>
                <w:rFonts w:ascii="Arial" w:hAnsi="Arial" w:cs="Arial"/>
                <w:sz w:val="20"/>
              </w:rPr>
              <w:t xml:space="preserve">              </w:t>
            </w:r>
          </w:p>
          <w:p w:rsidR="00DF2C69" w:rsidRPr="0037392B" w:rsidRDefault="00DF2C69" w:rsidP="007439CA">
            <w:pPr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Οι λόγοι της απόλυσής μου είναι οι ακόλουθοι: 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DF2C69" w:rsidRDefault="00B74BA1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(3</w:t>
            </w:r>
            <w:r w:rsidR="00DF2C69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DF2C69" w:rsidRDefault="00DF2C69">
      <w:pPr>
        <w:pStyle w:val="a6"/>
        <w:ind w:left="0" w:right="484"/>
        <w:jc w:val="right"/>
        <w:rPr>
          <w:rFonts w:ascii="Times New Roman" w:hAnsi="Times New Roman" w:cs="Times New Roman"/>
          <w:sz w:val="24"/>
        </w:rPr>
      </w:pPr>
    </w:p>
    <w:p w:rsidR="00DF2C69" w:rsidRPr="007439CA" w:rsidRDefault="00DF2C69" w:rsidP="007439CA">
      <w:pPr>
        <w:pStyle w:val="a6"/>
        <w:ind w:left="0" w:right="484"/>
        <w:jc w:val="right"/>
        <w:rPr>
          <w:sz w:val="22"/>
          <w:szCs w:val="22"/>
        </w:rPr>
      </w:pPr>
      <w:r w:rsidRPr="007439CA">
        <w:rPr>
          <w:szCs w:val="20"/>
        </w:rPr>
        <w:t>Ημερομηνία</w:t>
      </w:r>
      <w:r w:rsidRPr="007439CA">
        <w:rPr>
          <w:sz w:val="22"/>
          <w:szCs w:val="22"/>
        </w:rPr>
        <w:t>:  /  / 20--</w:t>
      </w: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  <w:r w:rsidRPr="00407C3E">
        <w:rPr>
          <w:sz w:val="16"/>
        </w:rPr>
        <w:t xml:space="preserve">   </w:t>
      </w:r>
      <w:r>
        <w:rPr>
          <w:sz w:val="16"/>
        </w:rPr>
        <w:t xml:space="preserve">     </w:t>
      </w: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F2C69" w:rsidRDefault="00DF2C69">
      <w:pPr>
        <w:jc w:val="both"/>
        <w:rPr>
          <w:rFonts w:ascii="Arial" w:hAnsi="Arial" w:cs="Arial"/>
          <w:sz w:val="18"/>
        </w:rPr>
      </w:pPr>
    </w:p>
    <w:p w:rsidR="00DF2C69" w:rsidRDefault="00B74BA1">
      <w:pPr>
        <w:pStyle w:val="a6"/>
        <w:jc w:val="both"/>
        <w:rPr>
          <w:sz w:val="18"/>
        </w:rPr>
      </w:pPr>
      <w:r>
        <w:rPr>
          <w:sz w:val="18"/>
        </w:rPr>
        <w:t>(1</w:t>
      </w:r>
      <w:r w:rsidR="00DF2C69">
        <w:rPr>
          <w:sz w:val="18"/>
        </w:rPr>
        <w:t xml:space="preserve">) Αναγράφεται ολογράφως. </w:t>
      </w:r>
    </w:p>
    <w:p w:rsidR="00DF2C69" w:rsidRDefault="00B74BA1">
      <w:pPr>
        <w:pStyle w:val="a6"/>
        <w:jc w:val="both"/>
        <w:rPr>
          <w:sz w:val="18"/>
        </w:rPr>
      </w:pPr>
      <w:r>
        <w:rPr>
          <w:sz w:val="18"/>
        </w:rPr>
        <w:t>(2</w:t>
      </w:r>
      <w:r w:rsidR="00DF2C69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F2C69" w:rsidRDefault="00B74BA1">
      <w:pPr>
        <w:pStyle w:val="a6"/>
        <w:jc w:val="both"/>
      </w:pPr>
      <w:r>
        <w:rPr>
          <w:sz w:val="18"/>
        </w:rPr>
        <w:t>(3</w:t>
      </w:r>
      <w:r w:rsidR="00DF2C69">
        <w:rPr>
          <w:sz w:val="18"/>
        </w:rPr>
        <w:t xml:space="preserve">) Σε περίπτωση ανεπάρκειας χώρου η δήλωση συνεχίζεται στην πίσω όψη της και υπογράφεται από τον δηλούντα ή την δηλούσα. </w:t>
      </w:r>
    </w:p>
    <w:p w:rsidR="00DF2C69" w:rsidRDefault="00DF2C69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F2C69" w:rsidRDefault="00DF2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DF2C69" w:rsidSect="001D3AA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69" w:rsidRDefault="00DF2C69">
      <w:r>
        <w:separator/>
      </w:r>
    </w:p>
  </w:endnote>
  <w:endnote w:type="continuationSeparator" w:id="0">
    <w:p w:rsidR="00DF2C69" w:rsidRDefault="00DF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69" w:rsidRDefault="00DF2C69">
      <w:r>
        <w:separator/>
      </w:r>
    </w:p>
  </w:footnote>
  <w:footnote w:type="continuationSeparator" w:id="0">
    <w:p w:rsidR="00DF2C69" w:rsidRDefault="00DF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DF2C69">
      <w:tc>
        <w:tcPr>
          <w:tcW w:w="5688" w:type="dxa"/>
        </w:tcPr>
        <w:p w:rsidR="00DF2C69" w:rsidRDefault="00B74BA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DF2C69" w:rsidRDefault="00DF2C6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F2C69" w:rsidRDefault="00DF2C6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69" w:rsidRDefault="00DF2C6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095640D"/>
    <w:multiLevelType w:val="hybridMultilevel"/>
    <w:tmpl w:val="4EC69B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063D92"/>
    <w:rsid w:val="000A1633"/>
    <w:rsid w:val="001D3AA0"/>
    <w:rsid w:val="002102FA"/>
    <w:rsid w:val="002737F4"/>
    <w:rsid w:val="002A5689"/>
    <w:rsid w:val="0037392B"/>
    <w:rsid w:val="00377D39"/>
    <w:rsid w:val="003A04EE"/>
    <w:rsid w:val="003A4366"/>
    <w:rsid w:val="00407C3E"/>
    <w:rsid w:val="0054289F"/>
    <w:rsid w:val="005C011E"/>
    <w:rsid w:val="00636015"/>
    <w:rsid w:val="0071604D"/>
    <w:rsid w:val="007439CA"/>
    <w:rsid w:val="00754080"/>
    <w:rsid w:val="00755802"/>
    <w:rsid w:val="00766DC8"/>
    <w:rsid w:val="00802996"/>
    <w:rsid w:val="00836B70"/>
    <w:rsid w:val="00940539"/>
    <w:rsid w:val="00995613"/>
    <w:rsid w:val="00A515BD"/>
    <w:rsid w:val="00A62B5F"/>
    <w:rsid w:val="00AA068D"/>
    <w:rsid w:val="00AA14FD"/>
    <w:rsid w:val="00AA6915"/>
    <w:rsid w:val="00B1700D"/>
    <w:rsid w:val="00B622E7"/>
    <w:rsid w:val="00B74BA1"/>
    <w:rsid w:val="00BF75F4"/>
    <w:rsid w:val="00C77AD1"/>
    <w:rsid w:val="00D60974"/>
    <w:rsid w:val="00DA205C"/>
    <w:rsid w:val="00DB0DFD"/>
    <w:rsid w:val="00DE7299"/>
    <w:rsid w:val="00DF2C69"/>
    <w:rsid w:val="00E607CA"/>
    <w:rsid w:val="00F23983"/>
    <w:rsid w:val="00F8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D3A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D3A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D3A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D3A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D3A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D3A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D3A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D3A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D3A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5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65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65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658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658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65860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658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658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6586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1D3A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5860"/>
    <w:rPr>
      <w:sz w:val="24"/>
      <w:szCs w:val="24"/>
    </w:rPr>
  </w:style>
  <w:style w:type="paragraph" w:styleId="a4">
    <w:name w:val="footer"/>
    <w:basedOn w:val="a"/>
    <w:link w:val="Char0"/>
    <w:uiPriority w:val="99"/>
    <w:rsid w:val="001D3A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65860"/>
    <w:rPr>
      <w:sz w:val="24"/>
      <w:szCs w:val="24"/>
    </w:rPr>
  </w:style>
  <w:style w:type="paragraph" w:styleId="a5">
    <w:name w:val="Body Text"/>
    <w:basedOn w:val="a"/>
    <w:link w:val="Char1"/>
    <w:uiPriority w:val="99"/>
    <w:rsid w:val="001D3AA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665860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665860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665860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1D3AA0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665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297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dc:description/>
  <cp:lastModifiedBy>echourdakis</cp:lastModifiedBy>
  <cp:revision>2</cp:revision>
  <cp:lastPrinted>2015-06-08T11:02:00Z</cp:lastPrinted>
  <dcterms:created xsi:type="dcterms:W3CDTF">2017-06-28T10:47:00Z</dcterms:created>
  <dcterms:modified xsi:type="dcterms:W3CDTF">2017-06-28T10:47:00Z</dcterms:modified>
</cp:coreProperties>
</file>